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4A61" w14:textId="6F06CB3F" w:rsidR="00C547B7" w:rsidRDefault="00C547B7" w:rsidP="008B75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_Hlk21004235"/>
      <w:bookmarkStart w:id="2" w:name="_Hlk21004236"/>
      <w:bookmarkStart w:id="3" w:name="_Hlk21004237"/>
      <w:bookmarkStart w:id="4" w:name="_Hlk21004238"/>
      <w:r w:rsidRPr="001777A1">
        <w:rPr>
          <w:rFonts w:ascii="Arial" w:hAnsi="Arial" w:cs="Arial"/>
          <w:b/>
          <w:bCs/>
          <w:sz w:val="20"/>
          <w:szCs w:val="20"/>
          <w:lang w:val="en-US"/>
        </w:rPr>
        <w:t>MRO study and site visit trip to Andalusia</w:t>
      </w:r>
    </w:p>
    <w:p w14:paraId="19D0818D" w14:textId="77777777" w:rsidR="00C547B7" w:rsidRDefault="00C547B7" w:rsidP="008B75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D21B58" w14:textId="1DD5454E" w:rsidR="008B75B6" w:rsidRPr="00C547B7" w:rsidRDefault="008B75B6" w:rsidP="008B75B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547B7">
        <w:rPr>
          <w:rFonts w:ascii="Arial" w:hAnsi="Arial" w:cs="Arial"/>
          <w:sz w:val="16"/>
          <w:szCs w:val="16"/>
          <w:lang w:val="en-US"/>
        </w:rPr>
        <w:t xml:space="preserve">Assistance to </w:t>
      </w:r>
      <w:bookmarkStart w:id="5" w:name="_Hlk21004409"/>
      <w:r w:rsidRPr="00C547B7">
        <w:rPr>
          <w:rFonts w:ascii="Arial" w:hAnsi="Arial" w:cs="Arial"/>
          <w:sz w:val="16"/>
          <w:szCs w:val="16"/>
          <w:lang w:val="en-US"/>
        </w:rPr>
        <w:t xml:space="preserve">CAPA Global MRO Leaders’ Forum &amp; MRO Awards for Excellence </w:t>
      </w:r>
      <w:bookmarkEnd w:id="5"/>
    </w:p>
    <w:p w14:paraId="446FB178" w14:textId="77777777" w:rsidR="008B75B6" w:rsidRPr="00C547B7" w:rsidRDefault="008B75B6" w:rsidP="008B75B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547B7">
        <w:rPr>
          <w:rFonts w:ascii="Arial" w:hAnsi="Arial" w:cs="Arial"/>
          <w:sz w:val="16"/>
          <w:szCs w:val="16"/>
          <w:lang w:val="en-US"/>
        </w:rPr>
        <w:t>2</w:t>
      </w:r>
      <w:r w:rsidRPr="00C547B7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 w:rsidRPr="00C547B7">
        <w:rPr>
          <w:rFonts w:ascii="Arial" w:hAnsi="Arial" w:cs="Arial"/>
          <w:sz w:val="16"/>
          <w:szCs w:val="16"/>
          <w:lang w:val="en-US"/>
        </w:rPr>
        <w:t xml:space="preserve"> and 3</w:t>
      </w:r>
      <w:r w:rsidRPr="00C547B7">
        <w:rPr>
          <w:rFonts w:ascii="Arial" w:hAnsi="Arial" w:cs="Arial"/>
          <w:sz w:val="16"/>
          <w:szCs w:val="16"/>
          <w:vertAlign w:val="superscript"/>
          <w:lang w:val="en-US"/>
        </w:rPr>
        <w:t>rd</w:t>
      </w:r>
      <w:r w:rsidRPr="00C547B7">
        <w:rPr>
          <w:rFonts w:ascii="Arial" w:hAnsi="Arial" w:cs="Arial"/>
          <w:sz w:val="16"/>
          <w:szCs w:val="16"/>
          <w:lang w:val="en-US"/>
        </w:rPr>
        <w:t xml:space="preserve"> of December</w:t>
      </w:r>
    </w:p>
    <w:p w14:paraId="0BF832C5" w14:textId="77777777" w:rsidR="008B75B6" w:rsidRPr="00C547B7" w:rsidRDefault="008B75B6" w:rsidP="008B75B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547B7">
        <w:rPr>
          <w:rFonts w:ascii="Arial" w:hAnsi="Arial" w:cs="Arial"/>
          <w:sz w:val="16"/>
          <w:szCs w:val="16"/>
          <w:lang w:val="en-US"/>
        </w:rPr>
        <w:t>&amp;</w:t>
      </w:r>
    </w:p>
    <w:p w14:paraId="4BC071CD" w14:textId="788F9A4D" w:rsidR="008B75B6" w:rsidRPr="00C547B7" w:rsidRDefault="00C547B7" w:rsidP="008B75B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547B7">
        <w:rPr>
          <w:rFonts w:ascii="Arial" w:hAnsi="Arial" w:cs="Arial"/>
          <w:sz w:val="16"/>
          <w:szCs w:val="16"/>
          <w:lang w:val="en-US"/>
        </w:rPr>
        <w:t>S</w:t>
      </w:r>
      <w:r w:rsidR="008B75B6" w:rsidRPr="00C547B7">
        <w:rPr>
          <w:rFonts w:ascii="Arial" w:hAnsi="Arial" w:cs="Arial"/>
          <w:sz w:val="16"/>
          <w:szCs w:val="16"/>
          <w:lang w:val="en-US"/>
        </w:rPr>
        <w:t>ite visit program and benefits</w:t>
      </w:r>
    </w:p>
    <w:p w14:paraId="30DAB531" w14:textId="77777777" w:rsidR="008B75B6" w:rsidRPr="00C547B7" w:rsidRDefault="008B75B6" w:rsidP="008B75B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547B7">
        <w:rPr>
          <w:rFonts w:ascii="Arial" w:hAnsi="Arial" w:cs="Arial"/>
          <w:sz w:val="16"/>
          <w:szCs w:val="16"/>
          <w:lang w:val="en-US"/>
        </w:rPr>
        <w:t>3</w:t>
      </w:r>
      <w:r w:rsidRPr="00C547B7">
        <w:rPr>
          <w:rFonts w:ascii="Arial" w:hAnsi="Arial" w:cs="Arial"/>
          <w:sz w:val="16"/>
          <w:szCs w:val="16"/>
          <w:vertAlign w:val="superscript"/>
          <w:lang w:val="en-US"/>
        </w:rPr>
        <w:t>rd</w:t>
      </w:r>
      <w:r w:rsidRPr="00C547B7">
        <w:rPr>
          <w:rFonts w:ascii="Arial" w:hAnsi="Arial" w:cs="Arial"/>
          <w:sz w:val="16"/>
          <w:szCs w:val="16"/>
          <w:lang w:val="en-US"/>
        </w:rPr>
        <w:t xml:space="preserve"> to 5</w:t>
      </w:r>
      <w:r w:rsidRPr="00C547B7">
        <w:rPr>
          <w:rFonts w:ascii="Arial" w:hAnsi="Arial" w:cs="Arial"/>
          <w:sz w:val="16"/>
          <w:szCs w:val="16"/>
          <w:vertAlign w:val="superscript"/>
          <w:lang w:val="en-US"/>
        </w:rPr>
        <w:t>th</w:t>
      </w:r>
      <w:r w:rsidRPr="00C547B7">
        <w:rPr>
          <w:rFonts w:ascii="Arial" w:hAnsi="Arial" w:cs="Arial"/>
          <w:sz w:val="16"/>
          <w:szCs w:val="16"/>
          <w:lang w:val="en-US"/>
        </w:rPr>
        <w:t xml:space="preserve"> of December 2019</w:t>
      </w:r>
    </w:p>
    <w:p w14:paraId="5165EBF8" w14:textId="77777777" w:rsidR="008B75B6" w:rsidRDefault="008B75B6" w:rsidP="008B75B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E1A7AC2" w14:textId="77777777" w:rsidR="008B75B6" w:rsidRDefault="008B75B6" w:rsidP="008B75B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4BFA52C" wp14:editId="77307BB2">
            <wp:extent cx="981710" cy="494030"/>
            <wp:effectExtent l="0" t="0" r="8890" b="127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4535E" w14:textId="77777777" w:rsidR="008B75B6" w:rsidRPr="00997FBA" w:rsidRDefault="008B75B6" w:rsidP="008B75B6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5F36C2" w14:textId="77777777" w:rsidR="008B75B6" w:rsidRPr="00997FBA" w:rsidRDefault="008B75B6" w:rsidP="008B75B6">
      <w:pPr>
        <w:tabs>
          <w:tab w:val="left" w:pos="5400"/>
        </w:tabs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u w:val="single"/>
          <w:lang w:val="en-US"/>
        </w:rPr>
        <w:t>Program</w:t>
      </w:r>
    </w:p>
    <w:p w14:paraId="51C482BF" w14:textId="77777777" w:rsidR="008B75B6" w:rsidRPr="00997FBA" w:rsidRDefault="008B75B6" w:rsidP="008B75B6">
      <w:pPr>
        <w:spacing w:line="240" w:lineRule="auto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Monday 2nd of December 2019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8 am-10</w:t>
      </w: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pm</w:t>
      </w:r>
    </w:p>
    <w:p w14:paraId="7AD8C428" w14:textId="77777777" w:rsidR="008B75B6" w:rsidRPr="00997FBA" w:rsidRDefault="008B75B6" w:rsidP="00C547B7">
      <w:pPr>
        <w:spacing w:after="0" w:line="240" w:lineRule="auto"/>
        <w:ind w:left="709"/>
        <w:rPr>
          <w:rFonts w:ascii="Arial" w:hAnsi="Arial" w:cs="Arial"/>
          <w:color w:val="000000"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8 am-10pm</w:t>
      </w: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ab/>
        <w:t xml:space="preserve">Assistance to the official conference program of 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CAPA MRO Seville</w:t>
      </w:r>
      <w:r w:rsidRPr="00997FBA">
        <w:rPr>
          <w:rFonts w:ascii="Arial" w:hAnsi="Arial" w:cs="Arial"/>
          <w:sz w:val="16"/>
          <w:szCs w:val="16"/>
          <w:lang w:val="en-US"/>
        </w:rPr>
        <w:t xml:space="preserve"> </w:t>
      </w:r>
      <w:r w:rsidRPr="00997FBA">
        <w:rPr>
          <w:rFonts w:ascii="Arial" w:hAnsi="Arial" w:cs="Arial"/>
          <w:color w:val="000000"/>
          <w:sz w:val="16"/>
          <w:szCs w:val="16"/>
          <w:lang w:val="en-US"/>
        </w:rPr>
        <w:t>including Gala Dinner and Awards for excellence)</w:t>
      </w:r>
    </w:p>
    <w:p w14:paraId="68EA2C83" w14:textId="77777777" w:rsidR="008B75B6" w:rsidRPr="00997FBA" w:rsidRDefault="008B75B6" w:rsidP="008B75B6">
      <w:pPr>
        <w:spacing w:line="240" w:lineRule="auto"/>
        <w:ind w:left="709"/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 xml:space="preserve">Details </w:t>
      </w:r>
      <w:hyperlink r:id="rId8" w:history="1">
        <w:bookmarkStart w:id="6" w:name="_Hlk21004506"/>
        <w:r w:rsidRPr="00997FBA">
          <w:rPr>
            <w:rStyle w:val="Hipervnculo"/>
            <w:rFonts w:ascii="Arial" w:hAnsi="Arial" w:cs="Arial"/>
            <w:sz w:val="16"/>
            <w:szCs w:val="16"/>
            <w:lang w:val="en-US"/>
          </w:rPr>
          <w:t>https://seville19.capaevents.com</w:t>
        </w:r>
        <w:bookmarkEnd w:id="6"/>
        <w:r w:rsidRPr="00997FBA">
          <w:rPr>
            <w:rStyle w:val="Hipervnculo"/>
            <w:rFonts w:ascii="Arial" w:hAnsi="Arial" w:cs="Arial"/>
            <w:sz w:val="16"/>
            <w:szCs w:val="16"/>
            <w:lang w:val="en-US"/>
          </w:rPr>
          <w:t>/agenda</w:t>
        </w:r>
      </w:hyperlink>
    </w:p>
    <w:p w14:paraId="7ABA92B3" w14:textId="77777777" w:rsidR="008B75B6" w:rsidRPr="00997FBA" w:rsidRDefault="008B75B6" w:rsidP="008B75B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Tuesday 3rd of December 2019</w:t>
      </w:r>
      <w:r>
        <w:rPr>
          <w:rFonts w:ascii="Arial" w:hAnsi="Arial" w:cs="Arial"/>
          <w:b/>
          <w:bCs/>
          <w:sz w:val="16"/>
          <w:szCs w:val="16"/>
          <w:lang w:val="en-US"/>
        </w:rPr>
        <w:t>, 8 am – 6 pm</w:t>
      </w:r>
    </w:p>
    <w:p w14:paraId="629AD98E" w14:textId="77777777" w:rsidR="008B75B6" w:rsidRPr="00997FBA" w:rsidRDefault="008B75B6" w:rsidP="008B75B6">
      <w:pPr>
        <w:spacing w:after="0" w:line="240" w:lineRule="auto"/>
        <w:ind w:left="709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8 am – 2.30 pm Assistance to the official conference program of 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CAPA MRO Seville</w:t>
      </w:r>
    </w:p>
    <w:p w14:paraId="69991897" w14:textId="77777777" w:rsidR="008B75B6" w:rsidRPr="00997FBA" w:rsidRDefault="008B75B6" w:rsidP="008B75B6">
      <w:pPr>
        <w:spacing w:after="120" w:line="240" w:lineRule="auto"/>
        <w:ind w:left="709"/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 xml:space="preserve">Details </w:t>
      </w:r>
      <w:hyperlink r:id="rId9" w:history="1">
        <w:r w:rsidRPr="00997FBA">
          <w:rPr>
            <w:rStyle w:val="Hipervnculo"/>
            <w:rFonts w:ascii="Arial" w:hAnsi="Arial" w:cs="Arial"/>
            <w:sz w:val="16"/>
            <w:szCs w:val="16"/>
            <w:lang w:val="en-US"/>
          </w:rPr>
          <w:t>https://seville19.capaevents.com/agenda</w:t>
        </w:r>
      </w:hyperlink>
    </w:p>
    <w:p w14:paraId="31514A4C" w14:textId="74E2087A" w:rsidR="008B75B6" w:rsidRPr="00997FBA" w:rsidRDefault="008B75B6" w:rsidP="008B75B6">
      <w:pPr>
        <w:spacing w:line="240" w:lineRule="auto"/>
        <w:ind w:left="709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 xml:space="preserve">2.30 pm – </w:t>
      </w:r>
      <w:r>
        <w:rPr>
          <w:rFonts w:ascii="Arial" w:hAnsi="Arial" w:cs="Arial"/>
          <w:b/>
          <w:bCs/>
          <w:sz w:val="16"/>
          <w:szCs w:val="16"/>
          <w:lang w:val="en-US"/>
        </w:rPr>
        <w:t>6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 xml:space="preserve"> pm visits to companies and airport of Jerez </w:t>
      </w:r>
      <w:r w:rsidR="00C547B7">
        <w:rPr>
          <w:rFonts w:ascii="Arial" w:hAnsi="Arial" w:cs="Arial"/>
          <w:b/>
          <w:bCs/>
          <w:sz w:val="16"/>
          <w:szCs w:val="16"/>
          <w:lang w:val="en-US"/>
        </w:rPr>
        <w:t xml:space="preserve">de la Frontera 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or Córdoba</w:t>
      </w:r>
    </w:p>
    <w:p w14:paraId="169C1F9A" w14:textId="77777777" w:rsidR="008B75B6" w:rsidRPr="00997FBA" w:rsidRDefault="008B75B6" w:rsidP="008B75B6">
      <w:pPr>
        <w:spacing w:after="12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Wednesday 4th of December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8 am – 5 pm</w:t>
      </w:r>
    </w:p>
    <w:p w14:paraId="7E751030" w14:textId="77777777" w:rsidR="008B75B6" w:rsidRPr="00997FBA" w:rsidRDefault="008B75B6" w:rsidP="008B75B6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Presentation of the Andalusian Aeronautical Cluster</w:t>
      </w:r>
    </w:p>
    <w:p w14:paraId="6BFAF8F2" w14:textId="77777777" w:rsidR="008B75B6" w:rsidRPr="00997FBA" w:rsidRDefault="008B75B6" w:rsidP="008B75B6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Presentation of Invest in Andalusia</w:t>
      </w:r>
    </w:p>
    <w:p w14:paraId="162D5154" w14:textId="6AC48ED0" w:rsidR="008B75B6" w:rsidRPr="00997FBA" w:rsidRDefault="008B75B6" w:rsidP="008B75B6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Visit to the Andalusian Aero</w:t>
      </w:r>
      <w:r>
        <w:rPr>
          <w:rFonts w:ascii="Arial" w:hAnsi="Arial" w:cs="Arial"/>
          <w:b/>
          <w:bCs/>
          <w:sz w:val="16"/>
          <w:szCs w:val="16"/>
          <w:lang w:val="en-US"/>
        </w:rPr>
        <w:t>nautics C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 xml:space="preserve">luster </w:t>
      </w:r>
      <w:proofErr w:type="spellStart"/>
      <w:r w:rsidRPr="00997FBA">
        <w:rPr>
          <w:rFonts w:ascii="Arial" w:hAnsi="Arial" w:cs="Arial"/>
          <w:b/>
          <w:bCs/>
          <w:sz w:val="16"/>
          <w:szCs w:val="16"/>
          <w:lang w:val="en-US"/>
        </w:rPr>
        <w:t>Aer</w:t>
      </w:r>
      <w:r w:rsidR="00C547B7">
        <w:rPr>
          <w:rFonts w:ascii="Arial" w:hAnsi="Arial" w:cs="Arial"/>
          <w:b/>
          <w:bCs/>
          <w:sz w:val="16"/>
          <w:szCs w:val="16"/>
          <w:lang w:val="en-US"/>
        </w:rPr>
        <w:t>ó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polis</w:t>
      </w:r>
      <w:proofErr w:type="spellEnd"/>
      <w:r w:rsidRPr="00997FBA">
        <w:rPr>
          <w:rFonts w:ascii="Arial" w:hAnsi="Arial" w:cs="Arial"/>
          <w:b/>
          <w:bCs/>
          <w:sz w:val="16"/>
          <w:szCs w:val="16"/>
          <w:lang w:val="en-US"/>
        </w:rPr>
        <w:t>, Airport of Seville with available MRO sites.</w:t>
      </w:r>
    </w:p>
    <w:p w14:paraId="6395CF44" w14:textId="77777777" w:rsidR="008B75B6" w:rsidRPr="00997FBA" w:rsidRDefault="008B75B6" w:rsidP="008B75B6">
      <w:pPr>
        <w:pStyle w:val="Prrafodelista"/>
        <w:spacing w:after="0" w:line="240" w:lineRule="auto"/>
        <w:ind w:left="1069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53D560C" w14:textId="77777777" w:rsidR="008B75B6" w:rsidRPr="00997FBA" w:rsidRDefault="008B75B6" w:rsidP="008B75B6">
      <w:pPr>
        <w:spacing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Thursday 5</w:t>
      </w:r>
      <w:r w:rsidRPr="00997FBA"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th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 xml:space="preserve"> of December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</w:t>
      </w:r>
      <w:r w:rsidRPr="00997FBA">
        <w:rPr>
          <w:rFonts w:ascii="Arial" w:hAnsi="Arial" w:cs="Arial"/>
          <w:b/>
          <w:bCs/>
          <w:sz w:val="16"/>
          <w:szCs w:val="16"/>
          <w:lang w:val="en-US"/>
        </w:rPr>
        <w:t>8 am – 2 pm</w:t>
      </w:r>
    </w:p>
    <w:p w14:paraId="26FFC042" w14:textId="4F517BC3" w:rsidR="008B75B6" w:rsidRPr="00C547B7" w:rsidRDefault="008B75B6" w:rsidP="0097390D">
      <w:pPr>
        <w:pStyle w:val="Prrafodelista"/>
        <w:numPr>
          <w:ilvl w:val="0"/>
          <w:numId w:val="19"/>
        </w:numPr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C547B7">
        <w:rPr>
          <w:rFonts w:ascii="Arial" w:hAnsi="Arial" w:cs="Arial"/>
          <w:b/>
          <w:bCs/>
          <w:sz w:val="16"/>
          <w:szCs w:val="16"/>
        </w:rPr>
        <w:t>Visit</w:t>
      </w:r>
      <w:proofErr w:type="spellEnd"/>
      <w:r w:rsidRPr="00C547B7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C547B7">
        <w:rPr>
          <w:rFonts w:ascii="Arial" w:hAnsi="Arial" w:cs="Arial"/>
          <w:b/>
          <w:bCs/>
          <w:sz w:val="16"/>
          <w:szCs w:val="16"/>
        </w:rPr>
        <w:t>to</w:t>
      </w:r>
      <w:proofErr w:type="spellEnd"/>
      <w:r w:rsidRPr="00C547B7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C547B7">
        <w:rPr>
          <w:rFonts w:ascii="Arial" w:hAnsi="Arial" w:cs="Arial"/>
          <w:b/>
          <w:bCs/>
          <w:sz w:val="16"/>
          <w:szCs w:val="16"/>
        </w:rPr>
        <w:t>Airport</w:t>
      </w:r>
      <w:proofErr w:type="spellEnd"/>
      <w:r w:rsidRPr="00C547B7">
        <w:rPr>
          <w:rFonts w:ascii="Arial" w:hAnsi="Arial" w:cs="Arial"/>
          <w:b/>
          <w:bCs/>
          <w:sz w:val="16"/>
          <w:szCs w:val="16"/>
        </w:rPr>
        <w:t xml:space="preserve"> </w:t>
      </w:r>
      <w:r w:rsidR="00C547B7" w:rsidRPr="00C547B7">
        <w:rPr>
          <w:rFonts w:ascii="Arial" w:hAnsi="Arial" w:cs="Arial"/>
          <w:b/>
          <w:bCs/>
          <w:sz w:val="16"/>
          <w:szCs w:val="16"/>
        </w:rPr>
        <w:t>o</w:t>
      </w:r>
      <w:r w:rsidR="00C547B7" w:rsidRPr="00C547B7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C547B7" w:rsidRPr="00997FBA">
        <w:rPr>
          <w:rFonts w:ascii="Arial" w:hAnsi="Arial" w:cs="Arial"/>
          <w:b/>
          <w:bCs/>
          <w:sz w:val="16"/>
          <w:szCs w:val="16"/>
          <w:lang w:val="en-US"/>
        </w:rPr>
        <w:t xml:space="preserve">of Jerez </w:t>
      </w:r>
      <w:r w:rsidR="00C547B7">
        <w:rPr>
          <w:rFonts w:ascii="Arial" w:hAnsi="Arial" w:cs="Arial"/>
          <w:b/>
          <w:bCs/>
          <w:sz w:val="16"/>
          <w:szCs w:val="16"/>
          <w:lang w:val="en-US"/>
        </w:rPr>
        <w:t xml:space="preserve">de la Frontera </w:t>
      </w:r>
      <w:r w:rsidR="00C547B7" w:rsidRPr="00997FBA">
        <w:rPr>
          <w:rFonts w:ascii="Arial" w:hAnsi="Arial" w:cs="Arial"/>
          <w:b/>
          <w:bCs/>
          <w:sz w:val="16"/>
          <w:szCs w:val="16"/>
          <w:lang w:val="en-US"/>
        </w:rPr>
        <w:t>or Córdoba</w:t>
      </w:r>
    </w:p>
    <w:p w14:paraId="3C7F799F" w14:textId="77777777" w:rsidR="008B75B6" w:rsidRPr="00997FBA" w:rsidRDefault="008B75B6" w:rsidP="008B75B6">
      <w:pPr>
        <w:pBdr>
          <w:bottom w:val="single" w:sz="4" w:space="1" w:color="auto"/>
        </w:pBdr>
        <w:rPr>
          <w:rFonts w:ascii="Arial" w:hAnsi="Arial" w:cs="Arial"/>
          <w:b/>
          <w:bCs/>
          <w:sz w:val="16"/>
          <w:szCs w:val="16"/>
          <w:lang w:val="en-US"/>
        </w:rPr>
      </w:pPr>
      <w:r w:rsidRPr="00997FBA">
        <w:rPr>
          <w:rFonts w:ascii="Arial" w:hAnsi="Arial" w:cs="Arial"/>
          <w:b/>
          <w:bCs/>
          <w:sz w:val="16"/>
          <w:szCs w:val="16"/>
          <w:lang w:val="en-US"/>
        </w:rPr>
        <w:t>Benefits</w:t>
      </w:r>
    </w:p>
    <w:p w14:paraId="016993D8" w14:textId="77777777" w:rsidR="008B75B6" w:rsidRPr="00997FBA" w:rsidRDefault="008B75B6" w:rsidP="008B75B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Applicants, that are accepted will get:</w:t>
      </w:r>
    </w:p>
    <w:p w14:paraId="4A597918" w14:textId="77777777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Free access to CAPA Global MRO Leaders’ Forum &amp; MRO Awards for Excellence</w:t>
      </w:r>
    </w:p>
    <w:p w14:paraId="65876D54" w14:textId="77777777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Gala Dinner on the 2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 w:rsidRPr="00997FBA">
        <w:rPr>
          <w:rFonts w:ascii="Arial" w:hAnsi="Arial" w:cs="Arial"/>
          <w:sz w:val="16"/>
          <w:szCs w:val="16"/>
          <w:lang w:val="en-US"/>
        </w:rPr>
        <w:t xml:space="preserve"> of December</w:t>
      </w:r>
    </w:p>
    <w:p w14:paraId="177A0C21" w14:textId="74579311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2 Business Lunch (2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 w:rsidRPr="00997FBA">
        <w:rPr>
          <w:rFonts w:ascii="Arial" w:hAnsi="Arial" w:cs="Arial"/>
          <w:sz w:val="16"/>
          <w:szCs w:val="16"/>
          <w:lang w:val="en-US"/>
        </w:rPr>
        <w:t>, 3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rd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4</w:t>
      </w:r>
      <w:r w:rsidRPr="00453E0B">
        <w:rPr>
          <w:rFonts w:ascii="Arial" w:hAnsi="Arial" w:cs="Arial"/>
          <w:sz w:val="16"/>
          <w:szCs w:val="16"/>
          <w:vertAlign w:val="superscript"/>
          <w:lang w:val="en-US"/>
        </w:rPr>
        <w:t>th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97FBA">
        <w:rPr>
          <w:rFonts w:ascii="Arial" w:hAnsi="Arial" w:cs="Arial"/>
          <w:sz w:val="16"/>
          <w:szCs w:val="16"/>
          <w:lang w:val="en-US"/>
        </w:rPr>
        <w:t>of December)</w:t>
      </w:r>
    </w:p>
    <w:p w14:paraId="403014F2" w14:textId="77777777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Coffee breaks during the CAPA MRO event</w:t>
      </w:r>
    </w:p>
    <w:p w14:paraId="0FA06248" w14:textId="77777777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Transfers included in the mission program visits</w:t>
      </w:r>
    </w:p>
    <w:p w14:paraId="16E719E2" w14:textId="5EB1ED9B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3 accommodations in the conference hotel or similar (</w:t>
      </w:r>
      <w:r>
        <w:rPr>
          <w:rFonts w:ascii="Arial" w:hAnsi="Arial" w:cs="Arial"/>
          <w:sz w:val="16"/>
          <w:szCs w:val="16"/>
          <w:lang w:val="en-US"/>
        </w:rPr>
        <w:t>1</w:t>
      </w:r>
      <w:r w:rsidRPr="00453E0B">
        <w:rPr>
          <w:rFonts w:ascii="Arial" w:hAnsi="Arial" w:cs="Arial"/>
          <w:sz w:val="16"/>
          <w:szCs w:val="16"/>
          <w:vertAlign w:val="superscript"/>
          <w:lang w:val="en-US"/>
        </w:rPr>
        <w:t>st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997FBA">
        <w:rPr>
          <w:rFonts w:ascii="Arial" w:hAnsi="Arial" w:cs="Arial"/>
          <w:sz w:val="16"/>
          <w:szCs w:val="16"/>
          <w:lang w:val="en-US"/>
        </w:rPr>
        <w:t>-</w:t>
      </w:r>
      <w:r w:rsidR="00E2498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5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th</w:t>
      </w:r>
      <w:r w:rsidRPr="00997FBA">
        <w:rPr>
          <w:rFonts w:ascii="Arial" w:hAnsi="Arial" w:cs="Arial"/>
          <w:sz w:val="16"/>
          <w:szCs w:val="16"/>
          <w:lang w:val="en-US"/>
        </w:rPr>
        <w:t xml:space="preserve"> of December)</w:t>
      </w:r>
    </w:p>
    <w:p w14:paraId="3AD8AFA5" w14:textId="77777777" w:rsidR="008B75B6" w:rsidRPr="00997FBA" w:rsidRDefault="008B75B6" w:rsidP="008B75B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  <w:lang w:val="en-US"/>
        </w:rPr>
      </w:pPr>
      <w:r w:rsidRPr="00997FBA">
        <w:rPr>
          <w:rFonts w:ascii="Arial" w:hAnsi="Arial" w:cs="Arial"/>
          <w:sz w:val="16"/>
          <w:szCs w:val="16"/>
          <w:lang w:val="en-US"/>
        </w:rPr>
        <w:t>1 flight ticket (</w:t>
      </w:r>
      <w:r>
        <w:rPr>
          <w:rFonts w:ascii="Arial" w:hAnsi="Arial" w:cs="Arial"/>
          <w:sz w:val="16"/>
          <w:szCs w:val="16"/>
          <w:lang w:val="en-US"/>
        </w:rPr>
        <w:t>1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 w:rsidRPr="00997FBA">
        <w:rPr>
          <w:rFonts w:ascii="Arial" w:hAnsi="Arial" w:cs="Arial"/>
          <w:sz w:val="16"/>
          <w:szCs w:val="16"/>
          <w:lang w:val="en-US"/>
        </w:rPr>
        <w:t xml:space="preserve"> – </w:t>
      </w:r>
      <w:r>
        <w:rPr>
          <w:rFonts w:ascii="Arial" w:hAnsi="Arial" w:cs="Arial"/>
          <w:sz w:val="16"/>
          <w:szCs w:val="16"/>
          <w:lang w:val="en-US"/>
        </w:rPr>
        <w:t>5</w:t>
      </w:r>
      <w:r w:rsidRPr="00997FBA">
        <w:rPr>
          <w:rFonts w:ascii="Arial" w:hAnsi="Arial" w:cs="Arial"/>
          <w:sz w:val="16"/>
          <w:szCs w:val="16"/>
          <w:vertAlign w:val="superscript"/>
          <w:lang w:val="en-US"/>
        </w:rPr>
        <w:t>th</w:t>
      </w:r>
      <w:r w:rsidRPr="00997FBA">
        <w:rPr>
          <w:rFonts w:ascii="Arial" w:hAnsi="Arial" w:cs="Arial"/>
          <w:sz w:val="16"/>
          <w:szCs w:val="16"/>
          <w:lang w:val="en-US"/>
        </w:rPr>
        <w:t xml:space="preserve"> of December)</w:t>
      </w:r>
    </w:p>
    <w:p w14:paraId="25D71DCA" w14:textId="77777777" w:rsidR="008B75B6" w:rsidRPr="001777A1" w:rsidRDefault="008B75B6" w:rsidP="008B75B6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14:paraId="489EA7D9" w14:textId="77777777" w:rsidR="008B75B6" w:rsidRPr="001777A1" w:rsidRDefault="008B75B6" w:rsidP="008B75B6">
      <w:pPr>
        <w:ind w:left="-426" w:right="-285"/>
        <w:rPr>
          <w:rFonts w:ascii="Arial" w:hAnsi="Arial" w:cs="Arial"/>
          <w:sz w:val="20"/>
          <w:szCs w:val="20"/>
          <w:lang w:val="en-US"/>
        </w:rPr>
      </w:pPr>
      <w:r w:rsidRPr="001777A1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study &amp; site visit trip</w:t>
      </w:r>
      <w:r w:rsidRPr="001777A1">
        <w:rPr>
          <w:rFonts w:ascii="Arial" w:hAnsi="Arial" w:cs="Arial"/>
          <w:sz w:val="20"/>
          <w:szCs w:val="20"/>
          <w:lang w:val="en-US"/>
        </w:rPr>
        <w:t xml:space="preserve"> takes place within the frame of the Operational Program for Andalusia 2014-2020, with an 80% contribution from the European Union through the European Regional Development Fund (ERDF).</w:t>
      </w:r>
    </w:p>
    <w:p w14:paraId="358D891E" w14:textId="77777777" w:rsidR="008B75B6" w:rsidRDefault="008B75B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19775FB2" w14:textId="775290E5" w:rsidR="001A3390" w:rsidRPr="001777A1" w:rsidRDefault="001A3390" w:rsidP="001A339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Interest form for the MRO study and site visit trip to Andalusia</w:t>
      </w:r>
    </w:p>
    <w:p w14:paraId="139EF580" w14:textId="77777777" w:rsidR="001A3390" w:rsidRPr="001777A1" w:rsidRDefault="001A3390" w:rsidP="001A3390">
      <w:pPr>
        <w:pStyle w:val="Encabezado"/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Seville, Spain</w:t>
      </w:r>
    </w:p>
    <w:p w14:paraId="543CEE10" w14:textId="77777777" w:rsidR="001A3390" w:rsidRDefault="001A3390" w:rsidP="001A3390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(2</w:t>
      </w:r>
      <w:r w:rsidRPr="001777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nf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to 5</w:t>
      </w:r>
      <w:r w:rsidRPr="001777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of December 2019)</w:t>
      </w:r>
      <w:bookmarkEnd w:id="1"/>
      <w:bookmarkEnd w:id="2"/>
      <w:bookmarkEnd w:id="3"/>
      <w:bookmarkEnd w:id="4"/>
    </w:p>
    <w:p w14:paraId="4085CF5A" w14:textId="77777777" w:rsidR="001A3390" w:rsidRPr="00367862" w:rsidRDefault="001A3390" w:rsidP="001A3390">
      <w:pPr>
        <w:spacing w:after="0"/>
        <w:jc w:val="center"/>
        <w:rPr>
          <w:rFonts w:ascii="Arial" w:hAnsi="Arial" w:cs="Arial"/>
          <w:i/>
          <w:iCs/>
          <w:sz w:val="12"/>
          <w:szCs w:val="12"/>
          <w:lang w:val="en-US"/>
        </w:rPr>
      </w:pPr>
      <w:r w:rsidRPr="00367862">
        <w:rPr>
          <w:rFonts w:ascii="Arial" w:hAnsi="Arial" w:cs="Arial"/>
          <w:i/>
          <w:iCs/>
          <w:sz w:val="12"/>
          <w:szCs w:val="12"/>
          <w:lang w:val="en-US"/>
        </w:rPr>
        <w:t>Project number: 2019-1288</w:t>
      </w:r>
    </w:p>
    <w:p w14:paraId="64187618" w14:textId="59319849" w:rsidR="001A3390" w:rsidRDefault="001A3390" w:rsidP="004A484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5EABFFCF" wp14:editId="0781997F">
            <wp:extent cx="981710" cy="494030"/>
            <wp:effectExtent l="0" t="0" r="8890" b="127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A1DDD" w14:textId="0E155988" w:rsidR="004A4840" w:rsidRPr="001777A1" w:rsidRDefault="00367862" w:rsidP="004A4840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EB60C7" w:rsidRPr="001777A1">
        <w:rPr>
          <w:rFonts w:ascii="Arial" w:hAnsi="Arial" w:cs="Arial"/>
          <w:b/>
          <w:bCs/>
          <w:sz w:val="20"/>
          <w:szCs w:val="20"/>
          <w:lang w:val="en-US"/>
        </w:rPr>
        <w:t>nterest</w:t>
      </w:r>
      <w:r w:rsidR="004A4840"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 form for the MRO site visit trip to Andalusia</w:t>
      </w:r>
    </w:p>
    <w:p w14:paraId="4AD883BF" w14:textId="2646D9F6" w:rsidR="004A4840" w:rsidRPr="001777A1" w:rsidRDefault="00977A54" w:rsidP="004A484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777A1">
        <w:rPr>
          <w:rFonts w:ascii="Arial" w:hAnsi="Arial" w:cs="Arial"/>
          <w:b/>
          <w:bCs/>
          <w:sz w:val="20"/>
          <w:szCs w:val="20"/>
        </w:rPr>
        <w:t>C</w:t>
      </w:r>
      <w:r w:rsidR="009D39ED" w:rsidRPr="001777A1">
        <w:rPr>
          <w:rFonts w:ascii="Arial" w:hAnsi="Arial" w:cs="Arial"/>
          <w:b/>
          <w:bCs/>
          <w:sz w:val="20"/>
          <w:szCs w:val="20"/>
        </w:rPr>
        <w:t>ontact</w:t>
      </w:r>
      <w:proofErr w:type="spellEnd"/>
      <w:r w:rsidR="009D39ED" w:rsidRPr="001777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A4840" w:rsidRPr="001777A1">
        <w:rPr>
          <w:rFonts w:ascii="Arial" w:hAnsi="Arial" w:cs="Arial"/>
          <w:b/>
          <w:bCs/>
          <w:sz w:val="20"/>
          <w:szCs w:val="20"/>
        </w:rPr>
        <w:t>information</w:t>
      </w:r>
      <w:proofErr w:type="spellEnd"/>
    </w:p>
    <w:p w14:paraId="6F32A324" w14:textId="07C33603" w:rsidR="004A4840" w:rsidRPr="001777A1" w:rsidRDefault="004A4840" w:rsidP="004A48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655"/>
      </w:tblGrid>
      <w:tr w:rsidR="009D39ED" w:rsidRPr="001777A1" w14:paraId="032BC559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12" w:space="0" w:color="339966"/>
              <w:left w:val="single" w:sz="12" w:space="0" w:color="339966"/>
              <w:bottom w:val="single" w:sz="8" w:space="0" w:color="339966"/>
              <w:right w:val="single" w:sz="12" w:space="0" w:color="339966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85CDCC" w14:textId="77777777" w:rsidR="009D39ED" w:rsidRPr="001777A1" w:rsidRDefault="009D39ED" w:rsidP="00977A54">
            <w:pPr>
              <w:pStyle w:val="HTMLconformatoprevio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Company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Name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036" w:type="pct"/>
            <w:tcBorders>
              <w:top w:val="single" w:sz="12" w:space="0" w:color="339966"/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4EB18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D39ED" w:rsidRPr="001777A1" w14:paraId="7EFA6426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44499" w14:textId="77777777" w:rsidR="009D39ED" w:rsidRPr="001777A1" w:rsidRDefault="009D39ED" w:rsidP="00977A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Address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85D26" w14:textId="77777777" w:rsidR="009D39ED" w:rsidRPr="001777A1" w:rsidRDefault="009D39ED" w:rsidP="00977A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DE884AB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114D7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Tel.: 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72DD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92C93B3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6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65BAE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4036" w:type="pct"/>
            <w:tcBorders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7E798" w14:textId="77777777" w:rsidR="009D39ED" w:rsidRPr="001777A1" w:rsidRDefault="009D39ED" w:rsidP="00977A54">
            <w:pPr>
              <w:spacing w:after="0" w:line="240" w:lineRule="auto"/>
              <w:ind w:left="-3109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63CA493" w14:textId="77777777" w:rsidTr="00977A54">
        <w:trPr>
          <w:cantSplit/>
          <w:trHeight w:val="113"/>
          <w:jc w:val="center"/>
        </w:trPr>
        <w:tc>
          <w:tcPr>
            <w:tcW w:w="964" w:type="pct"/>
            <w:tcBorders>
              <w:top w:val="single" w:sz="6" w:space="0" w:color="339966"/>
              <w:bottom w:val="single" w:sz="12" w:space="0" w:color="339966"/>
              <w:righ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B1FEE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Web:</w:t>
            </w:r>
          </w:p>
        </w:tc>
        <w:tc>
          <w:tcPr>
            <w:tcW w:w="4036" w:type="pct"/>
            <w:tcBorders>
              <w:left w:val="single" w:sz="12" w:space="0" w:color="339966"/>
              <w:bottom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4C880" w14:textId="77777777" w:rsidR="009D39ED" w:rsidRPr="001777A1" w:rsidRDefault="009D39ED" w:rsidP="00977A54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</w:tbl>
    <w:p w14:paraId="47A6B2A1" w14:textId="70858B51" w:rsidR="009D39ED" w:rsidRPr="001777A1" w:rsidRDefault="009D39ED" w:rsidP="009D39E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655"/>
      </w:tblGrid>
      <w:tr w:rsidR="009D39ED" w:rsidRPr="008B75B6" w14:paraId="5FDE7194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FA7EC" w14:textId="3DCFC501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 xml:space="preserve">Name/Surname 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9F5FC" w14:textId="11746181" w:rsidR="009D39ED" w:rsidRPr="001777A1" w:rsidRDefault="00977A54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of the person who would travel to Andalusia</w:t>
            </w:r>
          </w:p>
        </w:tc>
      </w:tr>
      <w:tr w:rsidR="009D39ED" w:rsidRPr="001777A1" w14:paraId="1C99525B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81AF9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Position: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FA4FC" w14:textId="77777777" w:rsidR="009D39ED" w:rsidRPr="001777A1" w:rsidRDefault="009D39ED" w:rsidP="00977A54">
            <w:pPr>
              <w:pStyle w:val="HTMLconformatoprevio"/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5C9CDA5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93BCF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84A5E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4F68D1C8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F016" w14:textId="77777777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Cellphone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137DD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0C56094C" w14:textId="77777777" w:rsidTr="00977A54">
        <w:trPr>
          <w:trHeight w:val="240"/>
          <w:jc w:val="center"/>
        </w:trPr>
        <w:tc>
          <w:tcPr>
            <w:tcW w:w="9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4BDDA" w14:textId="38CD4018" w:rsidR="009D39ED" w:rsidRPr="001777A1" w:rsidRDefault="009D39ED" w:rsidP="00977A54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Language</w:t>
            </w:r>
            <w:r w:rsidR="00977A54" w:rsidRPr="001777A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0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416A7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</w:tbl>
    <w:p w14:paraId="5BAF6021" w14:textId="77777777" w:rsidR="009D39ED" w:rsidRPr="001777A1" w:rsidRDefault="009D39ED" w:rsidP="00977A5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3DC1105" w14:textId="77777777" w:rsidR="009D39ED" w:rsidRPr="001777A1" w:rsidRDefault="009D39ED" w:rsidP="009D39E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77A1">
        <w:rPr>
          <w:rFonts w:ascii="Arial" w:hAnsi="Arial" w:cs="Arial"/>
          <w:b/>
          <w:bCs/>
          <w:sz w:val="20"/>
          <w:szCs w:val="20"/>
        </w:rPr>
        <w:t xml:space="preserve">Company </w:t>
      </w:r>
      <w:proofErr w:type="spellStart"/>
      <w:r w:rsidRPr="001777A1">
        <w:rPr>
          <w:rFonts w:ascii="Arial" w:hAnsi="Arial" w:cs="Arial"/>
          <w:b/>
          <w:bCs/>
          <w:sz w:val="20"/>
          <w:szCs w:val="20"/>
        </w:rPr>
        <w:t>pro</w:t>
      </w:r>
      <w:bookmarkStart w:id="7" w:name="_GoBack"/>
      <w:bookmarkEnd w:id="7"/>
      <w:r w:rsidRPr="001777A1">
        <w:rPr>
          <w:rFonts w:ascii="Arial" w:hAnsi="Arial" w:cs="Arial"/>
          <w:b/>
          <w:bCs/>
          <w:sz w:val="20"/>
          <w:szCs w:val="20"/>
        </w:rPr>
        <w:t>file</w:t>
      </w:r>
      <w:proofErr w:type="spellEnd"/>
    </w:p>
    <w:p w14:paraId="60A188FE" w14:textId="2D2D608B" w:rsidR="009D39ED" w:rsidRPr="001777A1" w:rsidRDefault="009D39ED" w:rsidP="001777A1">
      <w:pPr>
        <w:spacing w:before="120" w:after="120" w:line="240" w:lineRule="auto"/>
        <w:ind w:left="-709" w:firstLine="709"/>
        <w:rPr>
          <w:rFonts w:ascii="Arial" w:hAnsi="Arial" w:cs="Arial"/>
          <w:sz w:val="20"/>
          <w:szCs w:val="20"/>
        </w:rPr>
      </w:pPr>
      <w:r w:rsidRPr="001777A1">
        <w:rPr>
          <w:rFonts w:ascii="Arial" w:hAnsi="Arial" w:cs="Arial"/>
          <w:b/>
          <w:bCs/>
          <w:sz w:val="20"/>
          <w:szCs w:val="20"/>
          <w:lang w:val="pt-BR"/>
        </w:rPr>
        <w:t>C</w:t>
      </w:r>
      <w:r w:rsidR="00977A54" w:rsidRPr="001777A1">
        <w:rPr>
          <w:rFonts w:ascii="Arial" w:hAnsi="Arial" w:cs="Arial"/>
          <w:b/>
          <w:bCs/>
          <w:sz w:val="20"/>
          <w:szCs w:val="20"/>
          <w:lang w:val="pt-BR"/>
        </w:rPr>
        <w:t xml:space="preserve">ompany </w:t>
      </w:r>
      <w:proofErr w:type="spellStart"/>
      <w:r w:rsidR="00977A54" w:rsidRPr="001777A1">
        <w:rPr>
          <w:rFonts w:ascii="Arial" w:hAnsi="Arial" w:cs="Arial"/>
          <w:b/>
          <w:bCs/>
          <w:sz w:val="20"/>
          <w:szCs w:val="20"/>
          <w:lang w:val="pt-BR"/>
        </w:rPr>
        <w:t>activity</w:t>
      </w:r>
      <w:proofErr w:type="spellEnd"/>
    </w:p>
    <w:tbl>
      <w:tblPr>
        <w:tblW w:w="5797" w:type="dxa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</w:tblGrid>
      <w:tr w:rsidR="009D39ED" w:rsidRPr="001777A1" w14:paraId="6CC50D90" w14:textId="77777777" w:rsidTr="00977A54">
        <w:trPr>
          <w:trHeight w:val="240"/>
          <w:jc w:val="center"/>
        </w:trPr>
        <w:tc>
          <w:tcPr>
            <w:tcW w:w="57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7098" w:type="dxa"/>
              <w:jc w:val="right"/>
              <w:tblBorders>
                <w:top w:val="single" w:sz="2" w:space="0" w:color="FFFFFF"/>
                <w:left w:val="single" w:sz="2" w:space="0" w:color="339966"/>
                <w:bottom w:val="single" w:sz="2" w:space="0" w:color="FFFFFF"/>
                <w:right w:val="single" w:sz="2" w:space="0" w:color="FFFFFF"/>
                <w:insideV w:val="single" w:sz="2" w:space="0" w:color="339966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6784"/>
            </w:tblGrid>
            <w:tr w:rsidR="009D39ED" w:rsidRPr="001777A1" w14:paraId="6CC749E3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48D93E8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666FDEE8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Manufacturer</w:t>
                  </w:r>
                  <w:proofErr w:type="spellEnd"/>
                </w:p>
              </w:tc>
            </w:tr>
            <w:tr w:rsidR="009D39ED" w:rsidRPr="001777A1" w14:paraId="3ACDC7B1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346A80FA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74E2C5DE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OEM</w:t>
                  </w:r>
                </w:p>
              </w:tc>
            </w:tr>
            <w:tr w:rsidR="009D39ED" w:rsidRPr="001777A1" w14:paraId="33285651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03729677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5E02F971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Exporter</w:t>
                  </w:r>
                  <w:proofErr w:type="spellEnd"/>
                </w:p>
              </w:tc>
            </w:tr>
            <w:tr w:rsidR="009D39ED" w:rsidRPr="001777A1" w14:paraId="2C6AB328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D843B57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44E5513F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Supertier1</w:t>
                  </w:r>
                </w:p>
              </w:tc>
            </w:tr>
            <w:tr w:rsidR="009D39ED" w:rsidRPr="001777A1" w14:paraId="70EB05DD" w14:textId="77777777" w:rsidTr="00977A54">
              <w:trPr>
                <w:trHeight w:val="113"/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1467D422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84" w:type="dxa"/>
                </w:tcPr>
                <w:p w14:paraId="6E41E494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Integrator</w:t>
                  </w:r>
                  <w:proofErr w:type="spellEnd"/>
                </w:p>
              </w:tc>
            </w:tr>
            <w:tr w:rsidR="009D39ED" w:rsidRPr="001777A1" w14:paraId="7D7F99BF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034CD21F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352592DB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Tier 1</w:t>
                  </w:r>
                </w:p>
              </w:tc>
            </w:tr>
            <w:tr w:rsidR="009D39ED" w:rsidRPr="001777A1" w14:paraId="57E6D834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233A4274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6784" w:type="dxa"/>
                </w:tcPr>
                <w:p w14:paraId="0D141E9B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  <w:t>MRO</w:t>
                  </w:r>
                </w:p>
              </w:tc>
            </w:tr>
            <w:tr w:rsidR="009D39ED" w:rsidRPr="001777A1" w14:paraId="2065E27E" w14:textId="77777777" w:rsidTr="00977A54">
              <w:trPr>
                <w:jc w:val="right"/>
              </w:trPr>
              <w:tc>
                <w:tcPr>
                  <w:tcW w:w="314" w:type="dxa"/>
                  <w:tcBorders>
                    <w:top w:val="single" w:sz="2" w:space="0" w:color="339966"/>
                    <w:left w:val="single" w:sz="2" w:space="0" w:color="339966"/>
                    <w:bottom w:val="single" w:sz="2" w:space="0" w:color="339966"/>
                  </w:tcBorders>
                </w:tcPr>
                <w:p w14:paraId="4E013010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84" w:type="dxa"/>
                </w:tcPr>
                <w:p w14:paraId="1E9DA23E" w14:textId="77777777" w:rsidR="009D39ED" w:rsidRPr="001777A1" w:rsidRDefault="009D39ED" w:rsidP="00977A54">
                  <w:pPr>
                    <w:spacing w:after="0"/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</w:pP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Other</w:t>
                  </w:r>
                  <w:proofErr w:type="spellEnd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specify</w:t>
                  </w:r>
                  <w:proofErr w:type="spellEnd"/>
                  <w:r w:rsidRPr="001777A1">
                    <w:rPr>
                      <w:rFonts w:ascii="Arial" w:eastAsia="Arial Unicode MS" w:hAnsi="Arial" w:cs="Arial"/>
                      <w:sz w:val="16"/>
                      <w:szCs w:val="16"/>
                      <w:lang w:val="es-ES_tradnl"/>
                    </w:rPr>
                    <w:t>):</w:t>
                  </w:r>
                </w:p>
              </w:tc>
            </w:tr>
          </w:tbl>
          <w:p w14:paraId="7FAEB790" w14:textId="77777777" w:rsidR="009D39ED" w:rsidRPr="001777A1" w:rsidRDefault="009D39ED" w:rsidP="00BA3005">
            <w:pPr>
              <w:pStyle w:val="HTMLconformatoprevio"/>
              <w:rPr>
                <w:rFonts w:ascii="Arial" w:eastAsia="Arial Unicode MS" w:hAnsi="Arial" w:cs="Arial"/>
                <w:lang w:val="es-ES_tradnl"/>
              </w:rPr>
            </w:pPr>
          </w:p>
        </w:tc>
      </w:tr>
    </w:tbl>
    <w:p w14:paraId="3914A489" w14:textId="2F3123DE" w:rsidR="004A4840" w:rsidRPr="001777A1" w:rsidRDefault="009D39ED" w:rsidP="00977A54">
      <w:pPr>
        <w:spacing w:before="120" w:after="120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 xml:space="preserve">Describe your </w:t>
      </w:r>
      <w:r w:rsidR="004A4840" w:rsidRPr="001777A1">
        <w:rPr>
          <w:rFonts w:ascii="Arial" w:hAnsi="Arial" w:cs="Arial"/>
          <w:b/>
          <w:bCs/>
          <w:sz w:val="20"/>
          <w:szCs w:val="20"/>
          <w:lang w:val="en-US"/>
        </w:rPr>
        <w:t>Activity/Products/Services</w:t>
      </w:r>
      <w:r w:rsidRPr="001777A1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655"/>
        <w:gridCol w:w="5281"/>
      </w:tblGrid>
      <w:tr w:rsidR="009D39ED" w:rsidRPr="001777A1" w14:paraId="6605C7F7" w14:textId="77777777" w:rsidTr="00997FBA">
        <w:trPr>
          <w:cantSplit/>
          <w:trHeight w:val="280"/>
          <w:jc w:val="center"/>
        </w:trPr>
        <w:tc>
          <w:tcPr>
            <w:tcW w:w="2216" w:type="pct"/>
            <w:gridSpan w:val="2"/>
            <w:tcBorders>
              <w:bottom w:val="single" w:sz="12" w:space="0" w:color="339966"/>
            </w:tcBorders>
            <w:vAlign w:val="center"/>
          </w:tcPr>
          <w:p w14:paraId="43D9F451" w14:textId="233446BB" w:rsidR="009D39ED" w:rsidRPr="001777A1" w:rsidRDefault="009D39ED" w:rsidP="001777A1">
            <w:pPr>
              <w:pStyle w:val="HTMLconformatoprevio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T</w:t>
            </w:r>
            <w:r w:rsidR="001777A1"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ypes of products /services:</w:t>
            </w:r>
          </w:p>
        </w:tc>
        <w:tc>
          <w:tcPr>
            <w:tcW w:w="2784" w:type="pct"/>
            <w:tcBorders>
              <w:bottom w:val="single" w:sz="12" w:space="0" w:color="339966"/>
            </w:tcBorders>
            <w:vAlign w:val="center"/>
          </w:tcPr>
          <w:p w14:paraId="1B7EAED4" w14:textId="609DF518" w:rsidR="009D39ED" w:rsidRPr="001777A1" w:rsidRDefault="001777A1" w:rsidP="001777A1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Description:</w:t>
            </w:r>
          </w:p>
        </w:tc>
      </w:tr>
      <w:tr w:rsidR="009D39ED" w:rsidRPr="001777A1" w14:paraId="608A7F06" w14:textId="77777777" w:rsidTr="00997FBA">
        <w:trPr>
          <w:jc w:val="center"/>
        </w:trPr>
        <w:tc>
          <w:tcPr>
            <w:tcW w:w="289" w:type="pct"/>
          </w:tcPr>
          <w:p w14:paraId="06D53D7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3DA436A1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5FD09900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2A0704EE" w14:textId="77777777" w:rsidTr="00997FBA">
        <w:trPr>
          <w:jc w:val="center"/>
        </w:trPr>
        <w:tc>
          <w:tcPr>
            <w:tcW w:w="289" w:type="pct"/>
          </w:tcPr>
          <w:p w14:paraId="3C37E3D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472CA711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1712099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12C0C5F9" w14:textId="77777777" w:rsidTr="00997FBA">
        <w:trPr>
          <w:jc w:val="center"/>
        </w:trPr>
        <w:tc>
          <w:tcPr>
            <w:tcW w:w="289" w:type="pct"/>
          </w:tcPr>
          <w:p w14:paraId="6A54E9D6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569BAC9A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2D39856F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3036F091" w14:textId="77777777" w:rsidTr="00997FBA">
        <w:trPr>
          <w:jc w:val="center"/>
        </w:trPr>
        <w:tc>
          <w:tcPr>
            <w:tcW w:w="289" w:type="pct"/>
          </w:tcPr>
          <w:p w14:paraId="0877A259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709BEF5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2939F9F5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2D2B0F40" w14:textId="77777777" w:rsidTr="00997FBA">
        <w:trPr>
          <w:jc w:val="center"/>
        </w:trPr>
        <w:tc>
          <w:tcPr>
            <w:tcW w:w="289" w:type="pct"/>
          </w:tcPr>
          <w:p w14:paraId="46B7A5DE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0E632286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0C301F3D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  <w:tr w:rsidR="009D39ED" w:rsidRPr="001777A1" w14:paraId="4109FAB0" w14:textId="77777777" w:rsidTr="00997FBA">
        <w:trPr>
          <w:jc w:val="center"/>
        </w:trPr>
        <w:tc>
          <w:tcPr>
            <w:tcW w:w="289" w:type="pct"/>
          </w:tcPr>
          <w:p w14:paraId="07DD79F8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7" w:type="pct"/>
          </w:tcPr>
          <w:p w14:paraId="569CC2AF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4" w:type="pct"/>
          </w:tcPr>
          <w:p w14:paraId="56E59820" w14:textId="77777777" w:rsidR="009D39ED" w:rsidRPr="001777A1" w:rsidRDefault="009D39ED" w:rsidP="00977A54">
            <w:pPr>
              <w:spacing w:after="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</w:tc>
      </w:tr>
    </w:tbl>
    <w:p w14:paraId="36E2FD77" w14:textId="64BE39E9" w:rsidR="001777A1" w:rsidRDefault="001777A1" w:rsidP="009D39ED">
      <w:pPr>
        <w:rPr>
          <w:rFonts w:ascii="Arial" w:hAnsi="Arial" w:cs="Arial"/>
          <w:sz w:val="20"/>
          <w:szCs w:val="20"/>
          <w:lang w:val="en-US"/>
        </w:rPr>
      </w:pPr>
    </w:p>
    <w:p w14:paraId="70C0955B" w14:textId="56C46C02" w:rsidR="001777A1" w:rsidRDefault="001777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2E3316E" w14:textId="21731E5D" w:rsidR="009D39ED" w:rsidRPr="001777A1" w:rsidRDefault="009D39ED" w:rsidP="001777A1">
      <w:pPr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  <w:r w:rsidRPr="001777A1">
        <w:rPr>
          <w:rFonts w:ascii="Arial" w:hAnsi="Arial" w:cs="Arial"/>
          <w:b/>
          <w:bCs/>
          <w:sz w:val="20"/>
          <w:szCs w:val="20"/>
          <w:lang w:val="en-US"/>
        </w:rPr>
        <w:t>Tell us about your company and international presence and plans</w:t>
      </w: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12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5523"/>
      </w:tblGrid>
      <w:tr w:rsidR="009D39ED" w:rsidRPr="008B75B6" w14:paraId="575E2DD8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7C541" w14:textId="1C511D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Year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company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started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and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background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information</w:t>
            </w:r>
            <w:proofErr w:type="spellEnd"/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7308B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464DDD41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1A025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Number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of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pt-BR"/>
              </w:rPr>
              <w:t>Employees</w:t>
            </w:r>
            <w:proofErr w:type="spellEnd"/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97BC3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1777A1" w14:paraId="7D1F3E9D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DD24B" w14:textId="29B83B5E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2017 and 2018 sales and </w:t>
            </w:r>
            <w:proofErr w:type="spellStart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>outlook</w:t>
            </w:r>
            <w:proofErr w:type="spellEnd"/>
            <w:r w:rsidRPr="001777A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2019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94C41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8B75B6" w14:paraId="0AE9941D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10BA" w14:textId="6F12BEF8" w:rsidR="009D39ED" w:rsidRPr="001777A1" w:rsidRDefault="009D39ED" w:rsidP="001777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International presence, evolution &amp; expansion plans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A88AA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97FBA" w:rsidRPr="008B75B6" w14:paraId="0053A582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C69E" w14:textId="10174C08" w:rsidR="00997FBA" w:rsidRPr="001777A1" w:rsidRDefault="00997FBA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International locations. Any in Europe?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47F48" w14:textId="77777777" w:rsidR="00997FBA" w:rsidRPr="001777A1" w:rsidRDefault="00997FBA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8B75B6" w14:paraId="6C056AF2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2078B" w14:textId="204DEF2A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Countries you import from or export to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838BC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8B75B6" w14:paraId="6F35B09B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4C06C" w14:textId="777777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Spanish companies you import from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6C87A" w14:textId="77777777" w:rsidR="009D39ED" w:rsidRPr="001777A1" w:rsidRDefault="009D39ED" w:rsidP="001777A1">
            <w:pPr>
              <w:spacing w:after="0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9D39ED" w:rsidRPr="008B75B6" w14:paraId="2F514134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524AA" w14:textId="097D87A8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Andalusian companies you import from or export to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C7F6D" w14:textId="77777777" w:rsidR="009D39ED" w:rsidRPr="001777A1" w:rsidRDefault="009D39ED" w:rsidP="001777A1">
            <w:pPr>
              <w:pStyle w:val="HTMLconformatoprevio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39ED" w:rsidRPr="008B75B6" w14:paraId="06EB4928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421A" w14:textId="77777777" w:rsidR="009D39ED" w:rsidRPr="001777A1" w:rsidRDefault="009D39ED" w:rsidP="001777A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Aerospace Programs you are working in currently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7D3F6" w14:textId="77777777" w:rsidR="009D39ED" w:rsidRPr="001777A1" w:rsidRDefault="009D39ED" w:rsidP="001777A1">
            <w:pPr>
              <w:pStyle w:val="HTMLconformatoprevio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D39ED" w:rsidRPr="008B75B6" w14:paraId="38C7FBA9" w14:textId="77777777" w:rsidTr="00997FBA">
        <w:trPr>
          <w:trHeight w:val="240"/>
          <w:jc w:val="center"/>
        </w:trPr>
        <w:tc>
          <w:tcPr>
            <w:tcW w:w="208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A3B82" w14:textId="3537723D" w:rsidR="009D39ED" w:rsidRPr="001777A1" w:rsidRDefault="009D39ED" w:rsidP="001777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hAnsi="Arial" w:cs="Arial"/>
                <w:sz w:val="16"/>
                <w:szCs w:val="16"/>
                <w:lang w:val="en-US"/>
              </w:rPr>
              <w:t>Presence and/or interest in Europe/Spain/Andalusia</w:t>
            </w:r>
          </w:p>
        </w:tc>
        <w:tc>
          <w:tcPr>
            <w:tcW w:w="29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9E376" w14:textId="77777777" w:rsidR="009D39ED" w:rsidRPr="001777A1" w:rsidRDefault="009D39ED" w:rsidP="001777A1">
            <w:pPr>
              <w:pStyle w:val="HTMLconformatoprevio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7E0ED6E" w14:textId="5B01413E" w:rsidR="009D39ED" w:rsidRPr="001777A1" w:rsidRDefault="009D39ED" w:rsidP="001777A1">
      <w:pPr>
        <w:spacing w:after="120" w:line="240" w:lineRule="auto"/>
        <w:ind w:left="142"/>
        <w:rPr>
          <w:rFonts w:ascii="Arial" w:hAnsi="Arial" w:cs="Arial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5336"/>
        <w:gridCol w:w="1732"/>
      </w:tblGrid>
      <w:tr w:rsidR="009D39ED" w:rsidRPr="001777A1" w14:paraId="14852DAD" w14:textId="77777777" w:rsidTr="00997FBA">
        <w:trPr>
          <w:cantSplit/>
          <w:trHeight w:val="480"/>
          <w:jc w:val="center"/>
        </w:trPr>
        <w:tc>
          <w:tcPr>
            <w:tcW w:w="1274" w:type="pct"/>
            <w:tcBorders>
              <w:bottom w:val="single" w:sz="12" w:space="0" w:color="339966"/>
            </w:tcBorders>
            <w:vAlign w:val="center"/>
          </w:tcPr>
          <w:p w14:paraId="1D79674F" w14:textId="36C37D44" w:rsidR="009D39ED" w:rsidRPr="001777A1" w:rsidRDefault="009D39ED" w:rsidP="001777A1">
            <w:pPr>
              <w:pStyle w:val="HTMLconformatoprevio"/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Any JOINT-VENTURE with another company or other kind of partnerships?</w:t>
            </w:r>
          </w:p>
        </w:tc>
        <w:tc>
          <w:tcPr>
            <w:tcW w:w="2813" w:type="pct"/>
            <w:tcBorders>
              <w:bottom w:val="single" w:sz="12" w:space="0" w:color="339966"/>
            </w:tcBorders>
            <w:vAlign w:val="center"/>
          </w:tcPr>
          <w:p w14:paraId="557D1252" w14:textId="4295B35F" w:rsidR="009D39ED" w:rsidRPr="001777A1" w:rsidRDefault="009D39ED" w:rsidP="001777A1">
            <w:pPr>
              <w:pStyle w:val="HTMLconformatoprevio"/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C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ompany</w:t>
            </w:r>
            <w:r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/ </w:t>
            </w:r>
            <w:r w:rsidR="001777A1" w:rsidRP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D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escription</w:t>
            </w:r>
          </w:p>
        </w:tc>
        <w:tc>
          <w:tcPr>
            <w:tcW w:w="913" w:type="pct"/>
            <w:tcBorders>
              <w:bottom w:val="single" w:sz="12" w:space="0" w:color="339966"/>
            </w:tcBorders>
            <w:vAlign w:val="center"/>
          </w:tcPr>
          <w:p w14:paraId="3A34BEB6" w14:textId="744108E8" w:rsidR="009D39ED" w:rsidRPr="001777A1" w:rsidRDefault="009D39ED" w:rsidP="001777A1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</w:pPr>
            <w:r w:rsidRPr="001777A1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C</w:t>
            </w:r>
            <w:r w:rsidR="001777A1">
              <w:rPr>
                <w:rFonts w:ascii="Arial" w:eastAsia="Arial Unicode MS" w:hAnsi="Arial" w:cs="Arial"/>
                <w:sz w:val="16"/>
                <w:szCs w:val="16"/>
                <w:lang w:val="es-ES_tradnl"/>
              </w:rPr>
              <w:t>ountry</w:t>
            </w:r>
          </w:p>
        </w:tc>
      </w:tr>
      <w:tr w:rsidR="009D39ED" w:rsidRPr="001777A1" w14:paraId="4F2485B9" w14:textId="77777777" w:rsidTr="00997FBA">
        <w:trPr>
          <w:jc w:val="center"/>
        </w:trPr>
        <w:tc>
          <w:tcPr>
            <w:tcW w:w="1274" w:type="pct"/>
          </w:tcPr>
          <w:p w14:paraId="54360C5B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3884D5FA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5B11A645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  <w:tr w:rsidR="009D39ED" w:rsidRPr="001777A1" w14:paraId="585BD0AE" w14:textId="77777777" w:rsidTr="00997FBA">
        <w:trPr>
          <w:jc w:val="center"/>
        </w:trPr>
        <w:tc>
          <w:tcPr>
            <w:tcW w:w="1274" w:type="pct"/>
          </w:tcPr>
          <w:p w14:paraId="472AF02F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554D1D14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0A617896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  <w:tr w:rsidR="009D39ED" w:rsidRPr="001777A1" w14:paraId="5EC003EE" w14:textId="77777777" w:rsidTr="00997FBA">
        <w:trPr>
          <w:jc w:val="center"/>
        </w:trPr>
        <w:tc>
          <w:tcPr>
            <w:tcW w:w="1274" w:type="pct"/>
          </w:tcPr>
          <w:p w14:paraId="55619A45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13" w:type="pct"/>
          </w:tcPr>
          <w:p w14:paraId="1C683AF6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13" w:type="pct"/>
          </w:tcPr>
          <w:p w14:paraId="65AAA670" w14:textId="77777777" w:rsidR="009D39ED" w:rsidRPr="001777A1" w:rsidRDefault="009D39ED" w:rsidP="001777A1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s-ES_tradnl"/>
              </w:rPr>
            </w:pPr>
          </w:p>
        </w:tc>
      </w:tr>
    </w:tbl>
    <w:p w14:paraId="217BE717" w14:textId="77D0E764" w:rsidR="009D39ED" w:rsidRPr="00997FBA" w:rsidRDefault="009D39ED" w:rsidP="00997FB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-43"/>
        <w:tblW w:w="5000" w:type="pct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6" w:space="0" w:color="339966"/>
          <w:insideV w:val="single" w:sz="6" w:space="0" w:color="3399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4"/>
      </w:tblGrid>
      <w:tr w:rsidR="009D39ED" w:rsidRPr="008B75B6" w14:paraId="4EB0B062" w14:textId="77777777" w:rsidTr="00997FBA">
        <w:trPr>
          <w:trHeight w:val="2086"/>
        </w:trPr>
        <w:tc>
          <w:tcPr>
            <w:tcW w:w="5000" w:type="pct"/>
            <w:tcBorders>
              <w:top w:val="single" w:sz="12" w:space="0" w:color="339966"/>
              <w:left w:val="single" w:sz="12" w:space="0" w:color="33996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F83D7" w14:textId="77777777" w:rsidR="00997FBA" w:rsidRPr="00997FBA" w:rsidRDefault="00997FBA" w:rsidP="00997F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 xml:space="preserve">What are your expansion plans in future? </w:t>
            </w:r>
          </w:p>
          <w:p w14:paraId="6B61C497" w14:textId="77777777" w:rsidR="00997FBA" w:rsidRPr="00997FBA" w:rsidRDefault="00997FBA" w:rsidP="00997F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  <w:t>Is Europe or Spain on your agenda for expansion of your activities?</w:t>
            </w:r>
          </w:p>
          <w:p w14:paraId="72614CCA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9CBD8E5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5B9E5E7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47B58D8F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B047B19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15F320E3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2B415DC9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5B7C024" w14:textId="77777777" w:rsidR="009D39ED" w:rsidRPr="00997FBA" w:rsidRDefault="009D39ED" w:rsidP="00997FB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7552C991" w14:textId="60ED20FA" w:rsidR="009D39ED" w:rsidRDefault="00997FBA" w:rsidP="00997FB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997FBA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Add any other comments you consider appropriate about your company as well as about the profile of supplier - product type - form of cooperation in which you are interested.</w:t>
            </w:r>
          </w:p>
          <w:p w14:paraId="0416FE9A" w14:textId="2CD628A4" w:rsidR="00B7247D" w:rsidRDefault="00B7247D" w:rsidP="00B7247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2EE1F532" w14:textId="77777777" w:rsidR="00B7247D" w:rsidRPr="00B7247D" w:rsidRDefault="00B7247D" w:rsidP="00B7247D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</w:p>
          <w:p w14:paraId="040BAB20" w14:textId="77777777" w:rsidR="009D39ED" w:rsidRPr="001777A1" w:rsidRDefault="009D39ED" w:rsidP="00B7247D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B6B7D8F" w14:textId="77777777" w:rsidR="009D39ED" w:rsidRPr="001777A1" w:rsidRDefault="009D39ED" w:rsidP="009D39ED">
      <w:pPr>
        <w:jc w:val="center"/>
        <w:rPr>
          <w:rFonts w:ascii="Arial" w:eastAsia="Arial Unicode MS" w:hAnsi="Arial" w:cs="Arial"/>
          <w:i/>
          <w:iCs/>
          <w:lang w:val="en-US"/>
        </w:rPr>
      </w:pPr>
      <w:r w:rsidRPr="001777A1">
        <w:rPr>
          <w:rFonts w:ascii="Arial" w:eastAsia="Arial Unicode MS" w:hAnsi="Arial" w:cs="Arial"/>
          <w:i/>
          <w:iCs/>
          <w:lang w:val="en-US"/>
        </w:rPr>
        <w:t>Thank you!</w:t>
      </w:r>
    </w:p>
    <w:p w14:paraId="074F13A9" w14:textId="7061E9C8" w:rsidR="001777A1" w:rsidRDefault="001777A1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sectPr w:rsidR="001777A1" w:rsidSect="001777A1">
      <w:headerReference w:type="default" r:id="rId10"/>
      <w:footerReference w:type="default" r:id="rId11"/>
      <w:pgSz w:w="11906" w:h="16838"/>
      <w:pgMar w:top="2517" w:right="1133" w:bottom="2835" w:left="125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1192" w14:textId="77777777" w:rsidR="005A0DCB" w:rsidRDefault="005A0DCB">
      <w:r>
        <w:separator/>
      </w:r>
    </w:p>
  </w:endnote>
  <w:endnote w:type="continuationSeparator" w:id="0">
    <w:p w14:paraId="6D1BAF7E" w14:textId="77777777" w:rsidR="005A0DCB" w:rsidRDefault="005A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FF2E" w14:textId="77777777" w:rsidR="00367862" w:rsidRDefault="00367862" w:rsidP="00367862">
    <w:pPr>
      <w:autoSpaceDE w:val="0"/>
      <w:autoSpaceDN w:val="0"/>
      <w:jc w:val="center"/>
    </w:pPr>
    <w:r>
      <w:tab/>
    </w:r>
  </w:p>
  <w:tbl>
    <w:tblPr>
      <w:tblW w:w="10621" w:type="dxa"/>
      <w:tblInd w:w="-1026" w:type="dxa"/>
      <w:tblLook w:val="04A0" w:firstRow="1" w:lastRow="0" w:firstColumn="1" w:lastColumn="0" w:noHBand="0" w:noVBand="1"/>
    </w:tblPr>
    <w:tblGrid>
      <w:gridCol w:w="3261"/>
      <w:gridCol w:w="4308"/>
      <w:gridCol w:w="3052"/>
    </w:tblGrid>
    <w:tr w:rsidR="001A3390" w:rsidRPr="00A61083" w14:paraId="0B616563" w14:textId="77777777" w:rsidTr="00085AE3">
      <w:trPr>
        <w:trHeight w:val="1410"/>
      </w:trPr>
      <w:tc>
        <w:tcPr>
          <w:tcW w:w="3261" w:type="dxa"/>
          <w:shd w:val="clear" w:color="auto" w:fill="auto"/>
        </w:tcPr>
        <w:p w14:paraId="05E282D2" w14:textId="480B2D62" w:rsidR="00367862" w:rsidRPr="00A61083" w:rsidRDefault="001A3390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FD8D1A7" wp14:editId="4792689F">
                <wp:extent cx="1134894" cy="9144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lantilla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31" t="7209" r="22587" b="8090"/>
                        <a:stretch/>
                      </pic:blipFill>
                      <pic:spPr bwMode="auto">
                        <a:xfrm>
                          <a:off x="0" y="0"/>
                          <a:ext cx="1144764" cy="9223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67862">
            <w:t xml:space="preserve">              </w:t>
          </w:r>
        </w:p>
      </w:tc>
      <w:tc>
        <w:tcPr>
          <w:tcW w:w="4308" w:type="dxa"/>
          <w:shd w:val="clear" w:color="auto" w:fill="auto"/>
          <w:vAlign w:val="center"/>
        </w:tcPr>
        <w:p w14:paraId="5DC17679" w14:textId="77777777" w:rsidR="00367862" w:rsidRPr="00A61083" w:rsidRDefault="00367862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La organización de esta misión </w:t>
          </w:r>
          <w:r w:rsidRPr="00EF5B6D">
            <w:rPr>
              <w:rFonts w:ascii="Arial Narrow" w:hAnsi="Arial Narrow" w:cs="Arial"/>
              <w:sz w:val="16"/>
              <w:szCs w:val="16"/>
            </w:rPr>
            <w:t>por parte de Extenda será cofinanciada con fondos procedentes de la Unión Europea a través del P.O. FEDER de Andalucía 2014-2020, dotado con una contribución comunitaria del 80%</w:t>
          </w:r>
        </w:p>
      </w:tc>
      <w:tc>
        <w:tcPr>
          <w:tcW w:w="3052" w:type="dxa"/>
          <w:shd w:val="clear" w:color="auto" w:fill="auto"/>
        </w:tcPr>
        <w:p w14:paraId="61EAE509" w14:textId="77777777" w:rsidR="00367862" w:rsidRPr="00A61083" w:rsidRDefault="00367862" w:rsidP="00367862">
          <w:pPr>
            <w:autoSpaceDE w:val="0"/>
            <w:autoSpaceDN w:val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noProof/>
              <w:sz w:val="16"/>
              <w:szCs w:val="16"/>
            </w:rPr>
            <w:drawing>
              <wp:inline distT="0" distB="0" distL="0" distR="0" wp14:anchorId="306F6398" wp14:editId="3C4C9AD5">
                <wp:extent cx="1011555" cy="873125"/>
                <wp:effectExtent l="0" t="0" r="0" b="3175"/>
                <wp:docPr id="3" name="Imagen 3" descr="Feder Esp 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der Esp 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8D4DD" w14:textId="77777777" w:rsidR="00BA7661" w:rsidRPr="00367862" w:rsidRDefault="00BA7661" w:rsidP="00367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DEF5" w14:textId="77777777" w:rsidR="005A0DCB" w:rsidRDefault="005A0DCB">
      <w:bookmarkStart w:id="0" w:name="_Hlk20922277"/>
      <w:bookmarkEnd w:id="0"/>
      <w:r>
        <w:separator/>
      </w:r>
    </w:p>
  </w:footnote>
  <w:footnote w:type="continuationSeparator" w:id="0">
    <w:p w14:paraId="46F37645" w14:textId="77777777" w:rsidR="005A0DCB" w:rsidRDefault="005A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486A" w14:textId="493D85B6" w:rsidR="005B25FE" w:rsidRDefault="00367862" w:rsidP="001777A1">
    <w:pPr>
      <w:autoSpaceDE w:val="0"/>
      <w:autoSpaceDN w:val="0"/>
      <w:adjustRightInd w:val="0"/>
      <w:ind w:left="-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1F357E" wp14:editId="6F7910C9">
          <wp:simplePos x="0" y="0"/>
          <wp:positionH relativeFrom="column">
            <wp:posOffset>4483735</wp:posOffset>
          </wp:positionH>
          <wp:positionV relativeFrom="paragraph">
            <wp:posOffset>45085</wp:posOffset>
          </wp:positionV>
          <wp:extent cx="1562100" cy="8794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est in Andalucia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3" t="25303" r="11468" b="14792"/>
                  <a:stretch/>
                </pic:blipFill>
                <pic:spPr bwMode="auto">
                  <a:xfrm>
                    <a:off x="0" y="0"/>
                    <a:ext cx="156210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9E6">
      <w:t xml:space="preserve">  </w:t>
    </w:r>
    <w:r w:rsidR="005A0DCB">
      <w:rPr>
        <w:b/>
        <w:noProof/>
        <w:sz w:val="28"/>
      </w:rPr>
      <w:drawing>
        <wp:inline distT="0" distB="0" distL="0" distR="0" wp14:anchorId="3B1342D6" wp14:editId="6CF7E547">
          <wp:extent cx="1435100" cy="946150"/>
          <wp:effectExtent l="0" t="0" r="0" b="6350"/>
          <wp:docPr id="24" name="Imagen 1" descr="ext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xten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0AB4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810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5E919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E6E9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42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6775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6800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E27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CF40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47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84291"/>
    <w:multiLevelType w:val="hybridMultilevel"/>
    <w:tmpl w:val="0B8410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441C3B"/>
    <w:multiLevelType w:val="hybridMultilevel"/>
    <w:tmpl w:val="61521634"/>
    <w:lvl w:ilvl="0" w:tplc="96DCFE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6301B"/>
    <w:multiLevelType w:val="multilevel"/>
    <w:tmpl w:val="B45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51A741B7"/>
    <w:multiLevelType w:val="hybridMultilevel"/>
    <w:tmpl w:val="97DC538A"/>
    <w:lvl w:ilvl="0" w:tplc="96DCFE8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92521"/>
    <w:multiLevelType w:val="hybridMultilevel"/>
    <w:tmpl w:val="5EC6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52EA"/>
    <w:multiLevelType w:val="hybridMultilevel"/>
    <w:tmpl w:val="5CB6136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EE58C4"/>
    <w:multiLevelType w:val="hybridMultilevel"/>
    <w:tmpl w:val="1CC4F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138A"/>
    <w:multiLevelType w:val="hybridMultilevel"/>
    <w:tmpl w:val="B2C8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4E0F"/>
    <w:multiLevelType w:val="hybridMultilevel"/>
    <w:tmpl w:val="CC8EF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276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B"/>
    <w:rsid w:val="00013890"/>
    <w:rsid w:val="000C6749"/>
    <w:rsid w:val="00151D79"/>
    <w:rsid w:val="00172976"/>
    <w:rsid w:val="001733C2"/>
    <w:rsid w:val="001777A1"/>
    <w:rsid w:val="00197E5E"/>
    <w:rsid w:val="001A3390"/>
    <w:rsid w:val="001A6304"/>
    <w:rsid w:val="00276DB8"/>
    <w:rsid w:val="002C27F8"/>
    <w:rsid w:val="00331CD1"/>
    <w:rsid w:val="00367862"/>
    <w:rsid w:val="003D50D7"/>
    <w:rsid w:val="00406535"/>
    <w:rsid w:val="004406D6"/>
    <w:rsid w:val="00444066"/>
    <w:rsid w:val="00453E0B"/>
    <w:rsid w:val="004674EE"/>
    <w:rsid w:val="004A4840"/>
    <w:rsid w:val="005069E6"/>
    <w:rsid w:val="00557347"/>
    <w:rsid w:val="005A0DCB"/>
    <w:rsid w:val="005B25FE"/>
    <w:rsid w:val="005B3475"/>
    <w:rsid w:val="005D2924"/>
    <w:rsid w:val="006022E3"/>
    <w:rsid w:val="006236CB"/>
    <w:rsid w:val="006E3064"/>
    <w:rsid w:val="007C2474"/>
    <w:rsid w:val="0080174B"/>
    <w:rsid w:val="008B75B6"/>
    <w:rsid w:val="00973C52"/>
    <w:rsid w:val="00977A54"/>
    <w:rsid w:val="00997FBA"/>
    <w:rsid w:val="009C7DB9"/>
    <w:rsid w:val="009D39ED"/>
    <w:rsid w:val="00A20E82"/>
    <w:rsid w:val="00A36BC4"/>
    <w:rsid w:val="00A3724C"/>
    <w:rsid w:val="00A919B5"/>
    <w:rsid w:val="00A921E8"/>
    <w:rsid w:val="00B7247D"/>
    <w:rsid w:val="00BA7661"/>
    <w:rsid w:val="00BC224E"/>
    <w:rsid w:val="00C1122F"/>
    <w:rsid w:val="00C428FA"/>
    <w:rsid w:val="00C547B7"/>
    <w:rsid w:val="00CB2C4B"/>
    <w:rsid w:val="00D020D9"/>
    <w:rsid w:val="00DA1F4E"/>
    <w:rsid w:val="00DE0A44"/>
    <w:rsid w:val="00E24983"/>
    <w:rsid w:val="00E83EF1"/>
    <w:rsid w:val="00E93A89"/>
    <w:rsid w:val="00EA0AE0"/>
    <w:rsid w:val="00EB60C7"/>
    <w:rsid w:val="00F61CE9"/>
    <w:rsid w:val="00FA6EE2"/>
    <w:rsid w:val="00FE24E2"/>
    <w:rsid w:val="00FE3F89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60"/>
    </o:shapedefaults>
    <o:shapelayout v:ext="edit">
      <o:idmap v:ext="edit" data="1"/>
    </o:shapelayout>
  </w:shapeDefaults>
  <w:decimalSymbol w:val=","/>
  <w:listSeparator w:val=";"/>
  <w14:docId w14:val="4F65CE87"/>
  <w15:docId w15:val="{9F242799-34C4-4744-8A4C-CDB6085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E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autoRedefine/>
    <w:semiHidden/>
    <w:pPr>
      <w:numPr>
        <w:numId w:val="6"/>
      </w:numPr>
    </w:pPr>
  </w:style>
  <w:style w:type="paragraph" w:styleId="Listaconvietas2">
    <w:name w:val="List Bullet 2"/>
    <w:basedOn w:val="Normal"/>
    <w:autoRedefine/>
    <w:semiHidden/>
    <w:pPr>
      <w:numPr>
        <w:numId w:val="7"/>
      </w:numPr>
    </w:pPr>
    <w:rPr>
      <w:rFonts w:ascii="Century Gothic" w:hAnsi="Century Gothic"/>
    </w:rPr>
  </w:style>
  <w:style w:type="paragraph" w:styleId="Listaconvietas3">
    <w:name w:val="List Bullet 3"/>
    <w:basedOn w:val="Normal"/>
    <w:autoRedefine/>
    <w:semiHidden/>
    <w:pPr>
      <w:numPr>
        <w:numId w:val="8"/>
      </w:numPr>
    </w:pPr>
  </w:style>
  <w:style w:type="paragraph" w:styleId="Listaconvietas4">
    <w:name w:val="List Bullet 4"/>
    <w:basedOn w:val="Normal"/>
    <w:autoRedefine/>
    <w:semiHidden/>
    <w:pPr>
      <w:numPr>
        <w:numId w:val="9"/>
      </w:numPr>
    </w:pPr>
  </w:style>
  <w:style w:type="paragraph" w:styleId="Listaconvietas5">
    <w:name w:val="List Bullet 5"/>
    <w:basedOn w:val="Normal"/>
    <w:autoRedefine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">
    <w:name w:val="Hyperlink"/>
    <w:uiPriority w:val="99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Remite">
    <w:name w:val="Remite"/>
    <w:basedOn w:val="Normal"/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623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6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4840"/>
    <w:pPr>
      <w:ind w:left="720"/>
      <w:contextualSpacing/>
    </w:p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9D39ED"/>
    <w:rPr>
      <w:rFonts w:ascii="Courier New" w:eastAsiaTheme="minorHAnsi" w:hAnsi="Courier New" w:cs="Courier New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B25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ille19.capaevents.com/age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ville19.capaevents.com/agend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TROS%20DOCUMENTOS\Plantillas\Plantillas%202017\CARTAS%20CIF\Carta%201&#170;%20con%20CI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1ª con CIF</Template>
  <TotalTime>5</TotalTime>
  <Pages>3</Pages>
  <Words>475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Interno</vt:lpstr>
    </vt:vector>
  </TitlesOfParts>
  <Company>EXTENDA</Company>
  <LinksUpToDate>false</LinksUpToDate>
  <CharactersWithSpaces>3270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mailto:info@extenda.es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Interno</dc:title>
  <dc:creator>Rocio Esquivias Onrubia</dc:creator>
  <cp:lastModifiedBy>Beatriz Feichtenberger</cp:lastModifiedBy>
  <cp:revision>3</cp:revision>
  <cp:lastPrinted>2019-06-03T07:47:00Z</cp:lastPrinted>
  <dcterms:created xsi:type="dcterms:W3CDTF">2019-10-07T09:18:00Z</dcterms:created>
  <dcterms:modified xsi:type="dcterms:W3CDTF">2019-10-07T09:19:00Z</dcterms:modified>
</cp:coreProperties>
</file>